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6" w:rsidRDefault="004D6FD6" w:rsidP="00E639C5">
      <w:pPr>
        <w:ind w:left="567"/>
        <w:jc w:val="center"/>
        <w:rPr>
          <w:rFonts w:eastAsia="Times New Roman"/>
          <w:b/>
          <w:caps/>
          <w:sz w:val="28"/>
          <w:szCs w:val="28"/>
        </w:rPr>
      </w:pPr>
    </w:p>
    <w:p w:rsidR="004D6FD6" w:rsidRPr="00FD19BE" w:rsidRDefault="004D6FD6" w:rsidP="00FD19BE">
      <w:pPr>
        <w:pStyle w:val="BodyTextIndent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Руководителю центра оценки</w:t>
      </w:r>
    </w:p>
    <w:p w:rsidR="004D6FD6" w:rsidRPr="00FD19BE" w:rsidRDefault="004D6FD6" w:rsidP="00FD19BE">
      <w:pPr>
        <w:pStyle w:val="BodyTextIndent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квалификаций</w:t>
      </w:r>
    </w:p>
    <w:p w:rsidR="004D6FD6" w:rsidRPr="00D350AA" w:rsidRDefault="004D6FD6" w:rsidP="007B2D7F">
      <w:pPr>
        <w:pStyle w:val="BodyTextIndent3"/>
        <w:spacing w:after="0"/>
        <w:ind w:left="5400"/>
        <w:jc w:val="center"/>
        <w:rPr>
          <w:sz w:val="28"/>
          <w:szCs w:val="28"/>
          <w:u w:val="single"/>
        </w:rPr>
      </w:pPr>
      <w:r w:rsidRPr="00D350AA">
        <w:rPr>
          <w:sz w:val="28"/>
          <w:szCs w:val="28"/>
          <w:u w:val="single"/>
        </w:rPr>
        <w:t>Ассоциации «МСЦК»</w:t>
      </w:r>
      <w:r>
        <w:rPr>
          <w:sz w:val="28"/>
          <w:szCs w:val="28"/>
          <w:u w:val="single"/>
        </w:rPr>
        <w:t xml:space="preserve">   </w:t>
      </w:r>
    </w:p>
    <w:p w:rsidR="004D6FD6" w:rsidRPr="00FD19BE" w:rsidRDefault="004D6FD6" w:rsidP="007B2D7F">
      <w:pPr>
        <w:pStyle w:val="BodyTextIndent3"/>
        <w:spacing w:after="0"/>
        <w:ind w:left="5400"/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(наименование центра оценки квалификации)</w:t>
      </w:r>
    </w:p>
    <w:p w:rsidR="004D6FD6" w:rsidRPr="00D350AA" w:rsidRDefault="004D6FD6" w:rsidP="007B2D7F">
      <w:pPr>
        <w:pStyle w:val="BodyTextIndent3"/>
        <w:spacing w:after="0"/>
        <w:ind w:left="5400"/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Костяшову Д.В.</w:t>
      </w:r>
    </w:p>
    <w:p w:rsidR="004D6FD6" w:rsidRPr="00FD19BE" w:rsidRDefault="004D6FD6" w:rsidP="007B2D7F">
      <w:pPr>
        <w:pStyle w:val="BodyTextIndent3"/>
        <w:spacing w:after="0"/>
        <w:ind w:left="0"/>
        <w:jc w:val="right"/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jc w:val="center"/>
        <w:rPr>
          <w:sz w:val="28"/>
          <w:szCs w:val="28"/>
        </w:rPr>
      </w:pPr>
      <w:r w:rsidRPr="00FD19BE">
        <w:rPr>
          <w:sz w:val="28"/>
          <w:szCs w:val="28"/>
        </w:rPr>
        <w:t xml:space="preserve">ЗАЯВЛЕНИЕ </w:t>
      </w:r>
    </w:p>
    <w:p w:rsidR="004D6FD6" w:rsidRPr="00FD19BE" w:rsidRDefault="004D6FD6" w:rsidP="007B2D7F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Я, _________________________________________________________</w:t>
      </w:r>
      <w:r>
        <w:rPr>
          <w:sz w:val="28"/>
          <w:szCs w:val="28"/>
        </w:rPr>
        <w:t>___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(Ф.И.О., дата рождения)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Сведения о документе, удостоверяющем личность:___________</w:t>
      </w:r>
      <w:r>
        <w:rPr>
          <w:sz w:val="28"/>
          <w:szCs w:val="28"/>
        </w:rPr>
        <w:t>_______</w:t>
      </w:r>
      <w:r w:rsidRPr="00FD19BE">
        <w:rPr>
          <w:sz w:val="28"/>
          <w:szCs w:val="28"/>
        </w:rPr>
        <w:t>_____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0"/>
          <w:szCs w:val="20"/>
        </w:rPr>
      </w:pP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>наименование документа,</w:t>
      </w:r>
      <w:r w:rsidRPr="00FD19BE">
        <w:rPr>
          <w:sz w:val="28"/>
          <w:szCs w:val="28"/>
        </w:rPr>
        <w:t xml:space="preserve"> </w:t>
      </w:r>
      <w:r w:rsidRPr="00FD19BE">
        <w:rPr>
          <w:sz w:val="20"/>
          <w:szCs w:val="20"/>
        </w:rPr>
        <w:t>серия, номер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ED7952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дата выдачи, кем выдан</w:t>
      </w:r>
    </w:p>
    <w:p w:rsidR="004D6FD6" w:rsidRPr="00FD19BE" w:rsidRDefault="004D6FD6" w:rsidP="007B2D7F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прошу допустить меня к сдаче профессионального экзамена по квалификации 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__ ______________________________________________________________</w:t>
      </w:r>
      <w:r>
        <w:rPr>
          <w:sz w:val="28"/>
          <w:szCs w:val="28"/>
        </w:rPr>
        <w:t>____</w:t>
      </w:r>
      <w:r w:rsidRPr="00FD19BE">
        <w:rPr>
          <w:sz w:val="28"/>
          <w:szCs w:val="28"/>
        </w:rPr>
        <w:t>.</w:t>
      </w:r>
    </w:p>
    <w:p w:rsidR="004D6FD6" w:rsidRPr="00FD19BE" w:rsidRDefault="004D6FD6" w:rsidP="00FB1DAA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(наименование квалификации)</w:t>
      </w: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Контактные данные: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адрес регистрации по месту жительства: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контактный телефон: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адрес электронной почты: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 xml:space="preserve">С Порядком проведения профессионального экзамена, установленным Постановлением Правительства Российской Федерации  от </w:t>
      </w:r>
      <w:r>
        <w:rPr>
          <w:sz w:val="28"/>
          <w:szCs w:val="28"/>
        </w:rPr>
        <w:t>16 ноября</w:t>
      </w:r>
      <w:r w:rsidRPr="00FD19B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D19BE">
          <w:rPr>
            <w:sz w:val="28"/>
            <w:szCs w:val="28"/>
          </w:rPr>
          <w:t>2016 г</w:t>
        </w:r>
      </w:smartTag>
      <w:r w:rsidRPr="00FD19BE">
        <w:rPr>
          <w:sz w:val="28"/>
          <w:szCs w:val="28"/>
        </w:rPr>
        <w:t xml:space="preserve">.  № </w:t>
      </w:r>
      <w:r>
        <w:rPr>
          <w:sz w:val="28"/>
          <w:szCs w:val="28"/>
        </w:rPr>
        <w:t>1204</w:t>
      </w:r>
      <w:r w:rsidRPr="00FD19BE">
        <w:rPr>
          <w:sz w:val="28"/>
          <w:szCs w:val="28"/>
        </w:rPr>
        <w:t xml:space="preserve"> ознакомлен(а).   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ED7952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Приложения:</w:t>
      </w:r>
    </w:p>
    <w:p w:rsidR="004D6FD6" w:rsidRPr="002E274E" w:rsidRDefault="004D6FD6" w:rsidP="001B26FB">
      <w:pPr>
        <w:pStyle w:val="ListParagraph"/>
        <w:numPr>
          <w:ilvl w:val="0"/>
          <w:numId w:val="2"/>
        </w:numPr>
        <w:tabs>
          <w:tab w:val="left" w:pos="2520"/>
        </w:tabs>
        <w:rPr>
          <w:sz w:val="28"/>
          <w:szCs w:val="28"/>
        </w:rPr>
      </w:pPr>
      <w:r w:rsidRPr="002E274E">
        <w:rPr>
          <w:sz w:val="28"/>
          <w:szCs w:val="28"/>
        </w:rPr>
        <w:t>Копия документа, удостоверяющего личность.</w:t>
      </w:r>
    </w:p>
    <w:p w:rsidR="004D6FD6" w:rsidRPr="002E274E" w:rsidRDefault="004D6FD6" w:rsidP="002E274E">
      <w:pPr>
        <w:pStyle w:val="ListParagraph"/>
        <w:tabs>
          <w:tab w:val="left" w:pos="2520"/>
        </w:tabs>
        <w:ind w:left="900"/>
        <w:rPr>
          <w:sz w:val="28"/>
          <w:szCs w:val="28"/>
        </w:rPr>
      </w:pPr>
    </w:p>
    <w:p w:rsidR="004D6FD6" w:rsidRPr="002E274E" w:rsidRDefault="004D6FD6" w:rsidP="001B26FB">
      <w:pPr>
        <w:pStyle w:val="ConsPlusNormal"/>
        <w:numPr>
          <w:ilvl w:val="0"/>
          <w:numId w:val="2"/>
        </w:numPr>
        <w:tabs>
          <w:tab w:val="clear" w:pos="720"/>
          <w:tab w:val="num" w:pos="-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74E">
        <w:rPr>
          <w:rFonts w:ascii="Times New Roman" w:hAnsi="Times New Roman" w:cs="Times New Roman"/>
          <w:sz w:val="28"/>
          <w:szCs w:val="28"/>
          <w:lang w:val="ru-RU"/>
        </w:rPr>
        <w:t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и 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6FD6" w:rsidRPr="00FD19BE" w:rsidRDefault="004D6FD6" w:rsidP="00ED79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Pr="00FD19BE">
        <w:rPr>
          <w:sz w:val="28"/>
          <w:szCs w:val="28"/>
        </w:rPr>
        <w:t>_</w:t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2E274E">
      <w:pPr>
        <w:tabs>
          <w:tab w:val="left" w:pos="709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>дата                                        подпись</w:t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</w:t>
      </w:r>
      <w:r w:rsidRPr="00FD19BE">
        <w:rPr>
          <w:sz w:val="20"/>
          <w:szCs w:val="20"/>
        </w:rPr>
        <w:t xml:space="preserve"> расшифровка подписи</w:t>
      </w:r>
      <w:r w:rsidRPr="00FD19BE">
        <w:rPr>
          <w:sz w:val="28"/>
          <w:szCs w:val="28"/>
        </w:rPr>
        <w:br w:type="page"/>
      </w:r>
    </w:p>
    <w:p w:rsidR="004D6FD6" w:rsidRPr="007C032B" w:rsidRDefault="004D6FD6" w:rsidP="007B2D7F">
      <w:pPr>
        <w:pStyle w:val="ConsPlusNormal"/>
        <w:ind w:firstLine="540"/>
        <w:jc w:val="both"/>
        <w:rPr>
          <w:rStyle w:val="FontStyle44"/>
          <w:rFonts w:cs="Times New Roman"/>
          <w:szCs w:val="28"/>
          <w:u w:val="single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>В соответствии с Федеральным законом от 27.07.2006</w:t>
      </w:r>
      <w:r>
        <w:rPr>
          <w:rStyle w:val="FontStyle44"/>
          <w:rFonts w:cs="Times New Roman"/>
          <w:szCs w:val="28"/>
          <w:lang w:val="ru-RU"/>
        </w:rPr>
        <w:t xml:space="preserve"> </w:t>
      </w:r>
      <w:r w:rsidRPr="00FD19BE">
        <w:rPr>
          <w:rStyle w:val="FontStyle44"/>
          <w:rFonts w:cs="Times New Roman"/>
          <w:szCs w:val="28"/>
          <w:lang w:val="ru-RU"/>
        </w:rPr>
        <w:t>г. № 152</w:t>
      </w:r>
      <w:r w:rsidRPr="00FD19BE"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>
        <w:rPr>
          <w:rStyle w:val="FontStyle44"/>
          <w:rFonts w:cs="Times New Roman"/>
          <w:szCs w:val="28"/>
          <w:lang w:val="ru-RU"/>
        </w:rPr>
        <w:br/>
      </w:r>
      <w:r w:rsidRPr="00FD19BE">
        <w:rPr>
          <w:rStyle w:val="FontStyle44"/>
          <w:rFonts w:cs="Times New Roman"/>
          <w:szCs w:val="28"/>
          <w:lang w:val="ru-RU"/>
        </w:rPr>
        <w:t xml:space="preserve">«О персональных данных» даю согласие Совету по профессиональным квалификациям </w:t>
      </w:r>
      <w:r w:rsidRPr="007C032B">
        <w:rPr>
          <w:rFonts w:ascii="Times New Roman" w:hAnsi="Times New Roman" w:cs="Times New Roman"/>
          <w:sz w:val="28"/>
          <w:szCs w:val="28"/>
          <w:u w:val="single"/>
          <w:lang w:val="ru-RU"/>
        </w:rPr>
        <w:t>в лифтовой отрасли, сфере подъемных сооружений и вертикального транспорта</w:t>
      </w:r>
    </w:p>
    <w:p w:rsidR="004D6FD6" w:rsidRPr="00FD19BE" w:rsidRDefault="004D6FD6" w:rsidP="007B2D7F">
      <w:pPr>
        <w:pStyle w:val="ConsPlusNormal"/>
        <w:ind w:firstLine="540"/>
        <w:jc w:val="both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 w:val="20"/>
          <w:lang w:val="ru-RU"/>
        </w:rPr>
        <w:t xml:space="preserve">наименование совета </w:t>
      </w:r>
    </w:p>
    <w:p w:rsidR="004D6FD6" w:rsidRPr="0024658A" w:rsidRDefault="004D6FD6" w:rsidP="007F6505">
      <w:pPr>
        <w:pStyle w:val="ConsPlusNormal"/>
        <w:jc w:val="both"/>
        <w:rPr>
          <w:rStyle w:val="FontStyle44"/>
          <w:rFonts w:cs="Times New Roman"/>
          <w:szCs w:val="28"/>
          <w:u w:val="single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в лице </w:t>
      </w:r>
      <w:r w:rsidRPr="0024658A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Общероссийского отраслевого объединения работодателей лифтовой отрасли и сферы вертикального транспорта Федерация Лифтовых Предприятий</w:t>
      </w:r>
    </w:p>
    <w:p w:rsidR="004D6FD6" w:rsidRPr="00FD19BE" w:rsidRDefault="004D6FD6" w:rsidP="00BB07CD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 w:val="20"/>
          <w:lang w:val="ru-RU"/>
        </w:rPr>
        <w:t>наименование юридического лица, наделенного полномочиями совета</w:t>
      </w:r>
    </w:p>
    <w:p w:rsidR="004D6FD6" w:rsidRPr="00FD19BE" w:rsidRDefault="004D6FD6" w:rsidP="007F6505">
      <w:pPr>
        <w:pStyle w:val="ConsPlusNormal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и </w:t>
      </w:r>
      <w:r w:rsidRPr="0024658A">
        <w:rPr>
          <w:rStyle w:val="FontStyle44"/>
          <w:rFonts w:cs="Times New Roman"/>
          <w:szCs w:val="28"/>
          <w:u w:val="single"/>
          <w:lang w:val="ru-RU"/>
        </w:rPr>
        <w:t>ЦОК Ассоциации «МСЦК»</w:t>
      </w:r>
    </w:p>
    <w:p w:rsidR="004D6FD6" w:rsidRPr="00FD19BE" w:rsidRDefault="004D6FD6" w:rsidP="00BB07CD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 w:val="20"/>
          <w:lang w:val="ru-RU"/>
        </w:rPr>
        <w:t>наименование центра оценки квалификации</w:t>
      </w:r>
    </w:p>
    <w:p w:rsidR="004D6FD6" w:rsidRPr="00FD19BE" w:rsidRDefault="004D6FD6" w:rsidP="00385C67">
      <w:pPr>
        <w:pStyle w:val="ConsPlusNormal"/>
        <w:ind w:firstLine="540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 на обработку моих персональных данных</w:t>
      </w:r>
      <w:r>
        <w:rPr>
          <w:rStyle w:val="FontStyle44"/>
          <w:rFonts w:cs="Times New Roman"/>
          <w:szCs w:val="28"/>
          <w:lang w:val="ru-RU"/>
        </w:rPr>
        <w:t>,</w:t>
      </w:r>
      <w:r w:rsidRPr="00FD19BE">
        <w:rPr>
          <w:rStyle w:val="FontStyle44"/>
          <w:rFonts w:cs="Times New Roman"/>
          <w:szCs w:val="28"/>
          <w:lang w:val="ru-RU"/>
        </w:rPr>
        <w:t xml:space="preserve">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целью прохождения профессионального экзамена,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результатах </w:t>
      </w:r>
      <w:r w:rsidRPr="00385C67">
        <w:rPr>
          <w:rFonts w:ascii="Times New Roman" w:hAnsi="Times New Roman" w:cs="Times New Roman"/>
          <w:sz w:val="28"/>
          <w:szCs w:val="28"/>
          <w:lang w:val="ru-RU"/>
        </w:rPr>
        <w:t>прохождении профессионального 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9BE">
        <w:rPr>
          <w:rStyle w:val="FontStyle44"/>
          <w:rFonts w:cs="Times New Roman"/>
          <w:szCs w:val="28"/>
          <w:lang w:val="ru-RU"/>
        </w:rPr>
        <w:t>присвоени</w:t>
      </w:r>
      <w:r>
        <w:rPr>
          <w:rStyle w:val="FontStyle44"/>
          <w:rFonts w:cs="Times New Roman"/>
          <w:szCs w:val="28"/>
          <w:lang w:val="ru-RU"/>
        </w:rPr>
        <w:t>и</w:t>
      </w:r>
      <w:r w:rsidRPr="00FD19BE">
        <w:rPr>
          <w:rStyle w:val="FontStyle44"/>
          <w:rFonts w:cs="Times New Roman"/>
          <w:szCs w:val="28"/>
          <w:lang w:val="ru-RU"/>
        </w:rPr>
        <w:t xml:space="preserve"> квалификации, выдачи свидетельства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 w:rsidRPr="00FD19BE">
        <w:rPr>
          <w:rStyle w:val="FontStyle44"/>
          <w:rFonts w:cs="Times New Roman"/>
          <w:szCs w:val="28"/>
          <w:lang w:val="ru-RU"/>
        </w:rPr>
        <w:t xml:space="preserve">, внесения и хранения соответствующей информации в реестре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 w:rsidRPr="00FD19BE">
        <w:rPr>
          <w:rStyle w:val="FontStyle44"/>
          <w:rFonts w:cs="Times New Roman"/>
          <w:szCs w:val="28"/>
          <w:lang w:val="ru-RU"/>
        </w:rPr>
        <w:t xml:space="preserve"> в соответствии с Федеральным законом </w:t>
      </w:r>
      <w:r>
        <w:rPr>
          <w:rStyle w:val="FontStyle44"/>
          <w:rFonts w:cs="Times New Roman"/>
          <w:szCs w:val="28"/>
          <w:lang w:val="ru-RU"/>
        </w:rPr>
        <w:t xml:space="preserve">от  3 июля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44"/>
            <w:rFonts w:cs="Times New Roman"/>
            <w:szCs w:val="28"/>
            <w:lang w:val="ru-RU"/>
          </w:rPr>
          <w:t>2016 г</w:t>
        </w:r>
      </w:smartTag>
      <w:r>
        <w:rPr>
          <w:rStyle w:val="FontStyle44"/>
          <w:rFonts w:cs="Times New Roman"/>
          <w:szCs w:val="28"/>
          <w:lang w:val="ru-RU"/>
        </w:rPr>
        <w:t xml:space="preserve">. </w:t>
      </w:r>
      <w:r w:rsidRPr="00FD19BE">
        <w:rPr>
          <w:rStyle w:val="FontStyle44"/>
          <w:rFonts w:cs="Times New Roman"/>
          <w:szCs w:val="28"/>
          <w:lang w:val="ru-RU"/>
        </w:rPr>
        <w:t>№ 238-ФЗ «О независим</w:t>
      </w:r>
      <w:r>
        <w:rPr>
          <w:rStyle w:val="FontStyle44"/>
          <w:rFonts w:cs="Times New Roman"/>
          <w:szCs w:val="28"/>
          <w:lang w:val="ru-RU"/>
        </w:rPr>
        <w:t>ой оценке квалификации».</w:t>
      </w:r>
    </w:p>
    <w:p w:rsidR="004D6FD6" w:rsidRPr="00FD19BE" w:rsidRDefault="004D6FD6" w:rsidP="008F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 w:rsidRPr="00FD19BE">
        <w:rPr>
          <w:rStyle w:val="FontStyle44"/>
          <w:rFonts w:cs="Times New Roman"/>
          <w:szCs w:val="28"/>
          <w:lang w:val="ru-RU"/>
        </w:rPr>
        <w:t xml:space="preserve"> в соответствии с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Pr="00FD19BE">
        <w:rPr>
          <w:rStyle w:val="FontStyle44"/>
          <w:rFonts w:cs="Times New Roman"/>
          <w:szCs w:val="28"/>
          <w:lang w:val="ru-RU"/>
        </w:rPr>
        <w:t>от 27.07.2006г. № 152</w:t>
      </w:r>
      <w:r w:rsidRPr="00FD19BE"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4D6FD6" w:rsidRPr="00FD19BE" w:rsidRDefault="004D6FD6" w:rsidP="007B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Pr="00FD19BE">
        <w:rPr>
          <w:rStyle w:val="FontStyle44"/>
          <w:rFonts w:cs="Times New Roman"/>
          <w:szCs w:val="28"/>
          <w:lang w:val="ru-RU"/>
        </w:rPr>
        <w:t>согласие на обработку персональных данных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4D6FD6" w:rsidRPr="00FD19BE" w:rsidRDefault="004D6FD6" w:rsidP="007B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ED7952">
      <w:pPr>
        <w:tabs>
          <w:tab w:val="left" w:pos="709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FD19BE">
        <w:rPr>
          <w:sz w:val="28"/>
          <w:szCs w:val="28"/>
        </w:rPr>
        <w:t>___</w:t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ED7952">
      <w:pPr>
        <w:tabs>
          <w:tab w:val="left" w:pos="709"/>
        </w:tabs>
        <w:jc w:val="both"/>
        <w:rPr>
          <w:sz w:val="20"/>
          <w:szCs w:val="20"/>
        </w:rPr>
      </w:pP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 xml:space="preserve">дата                                       </w:t>
      </w:r>
      <w:r>
        <w:rPr>
          <w:sz w:val="20"/>
          <w:szCs w:val="20"/>
        </w:rPr>
        <w:t xml:space="preserve">        </w:t>
      </w:r>
      <w:r w:rsidRPr="00FD19BE">
        <w:rPr>
          <w:sz w:val="20"/>
          <w:szCs w:val="20"/>
        </w:rPr>
        <w:t xml:space="preserve"> подпись</w:t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</w:t>
      </w:r>
      <w:r w:rsidRPr="00FD19BE">
        <w:rPr>
          <w:sz w:val="20"/>
          <w:szCs w:val="20"/>
        </w:rPr>
        <w:t xml:space="preserve">  расшифровка подписи</w:t>
      </w: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FD6" w:rsidRPr="00FD19BE" w:rsidRDefault="004D6FD6" w:rsidP="000A06FB">
      <w:pPr>
        <w:rPr>
          <w:sz w:val="28"/>
          <w:szCs w:val="28"/>
        </w:rPr>
      </w:pPr>
    </w:p>
    <w:p w:rsidR="004D6FD6" w:rsidRPr="00FD19BE" w:rsidRDefault="004D6FD6">
      <w:pPr>
        <w:rPr>
          <w:sz w:val="28"/>
          <w:szCs w:val="28"/>
        </w:rPr>
      </w:pPr>
    </w:p>
    <w:sectPr w:rsidR="004D6FD6" w:rsidRPr="00FD19BE" w:rsidSect="002E274E">
      <w:pgSz w:w="11900" w:h="16840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3BD"/>
    <w:multiLevelType w:val="hybridMultilevel"/>
    <w:tmpl w:val="A81C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D7F"/>
    <w:rsid w:val="000A06FB"/>
    <w:rsid w:val="000C1347"/>
    <w:rsid w:val="00106416"/>
    <w:rsid w:val="001B26FB"/>
    <w:rsid w:val="00227B16"/>
    <w:rsid w:val="0024658A"/>
    <w:rsid w:val="00261EFB"/>
    <w:rsid w:val="00283E50"/>
    <w:rsid w:val="002E274E"/>
    <w:rsid w:val="00385C67"/>
    <w:rsid w:val="00410B98"/>
    <w:rsid w:val="00475D46"/>
    <w:rsid w:val="004D2AB3"/>
    <w:rsid w:val="004D6FD6"/>
    <w:rsid w:val="00695945"/>
    <w:rsid w:val="006C416A"/>
    <w:rsid w:val="0078628E"/>
    <w:rsid w:val="007B2D7F"/>
    <w:rsid w:val="007B7EB5"/>
    <w:rsid w:val="007C032B"/>
    <w:rsid w:val="007C663C"/>
    <w:rsid w:val="007F6505"/>
    <w:rsid w:val="00810912"/>
    <w:rsid w:val="00837CD9"/>
    <w:rsid w:val="008538A6"/>
    <w:rsid w:val="008F2487"/>
    <w:rsid w:val="009151BA"/>
    <w:rsid w:val="009C4879"/>
    <w:rsid w:val="009F21B8"/>
    <w:rsid w:val="00A30B9E"/>
    <w:rsid w:val="00A9461F"/>
    <w:rsid w:val="00AE5853"/>
    <w:rsid w:val="00AF743A"/>
    <w:rsid w:val="00B71245"/>
    <w:rsid w:val="00BB07CD"/>
    <w:rsid w:val="00C929D3"/>
    <w:rsid w:val="00CC1283"/>
    <w:rsid w:val="00CD0179"/>
    <w:rsid w:val="00D04ECF"/>
    <w:rsid w:val="00D350AA"/>
    <w:rsid w:val="00D82EDD"/>
    <w:rsid w:val="00DD2410"/>
    <w:rsid w:val="00DD4899"/>
    <w:rsid w:val="00E639C5"/>
    <w:rsid w:val="00ED7952"/>
    <w:rsid w:val="00F35F43"/>
    <w:rsid w:val="00F4506D"/>
    <w:rsid w:val="00FB1DAA"/>
    <w:rsid w:val="00FD19BE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2D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7B2D7F"/>
    <w:rPr>
      <w:rFonts w:ascii="Times New Roman" w:hAnsi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7B2D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2D7F"/>
    <w:rPr>
      <w:rFonts w:eastAsia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A06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0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06FB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06F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6FB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99"/>
    <w:qFormat/>
    <w:rsid w:val="002E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575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</dc:title>
  <dc:subject/>
  <dc:creator>Александр Чупрак</dc:creator>
  <cp:keywords/>
  <dc:description/>
  <cp:lastModifiedBy>Костяшов</cp:lastModifiedBy>
  <cp:revision>5</cp:revision>
  <cp:lastPrinted>2016-08-22T18:28:00Z</cp:lastPrinted>
  <dcterms:created xsi:type="dcterms:W3CDTF">2017-01-23T11:38:00Z</dcterms:created>
  <dcterms:modified xsi:type="dcterms:W3CDTF">2017-02-06T09:20:00Z</dcterms:modified>
</cp:coreProperties>
</file>